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37" w:rsidRDefault="000A6437" w:rsidP="0098019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</w:t>
      </w:r>
    </w:p>
    <w:p w:rsidR="000A6437" w:rsidRDefault="000A6437" w:rsidP="0098019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_____________ 20__</w:t>
      </w:r>
    </w:p>
    <w:p w:rsidR="000A6437" w:rsidRPr="004B649C" w:rsidRDefault="000A6437" w:rsidP="0085455D">
      <w:pPr>
        <w:spacing w:after="0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Я, нижеподписавшийся, ________________________________________________</w:t>
      </w:r>
    </w:p>
    <w:p w:rsidR="000A6437" w:rsidRPr="004B649C" w:rsidRDefault="000A6437" w:rsidP="0085455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_____________________________________________________________________</w:t>
      </w:r>
    </w:p>
    <w:p w:rsidR="000A6437" w:rsidRPr="004B649C" w:rsidRDefault="000A6437" w:rsidP="0085455D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vertAlign w:val="subscript"/>
        </w:rPr>
      </w:pPr>
      <w:r w:rsidRPr="004B649C">
        <w:rPr>
          <w:rFonts w:ascii="Times New Roman" w:hAnsi="Times New Roman"/>
          <w:sz w:val="24"/>
        </w:rPr>
        <w:tab/>
      </w:r>
      <w:r w:rsidRPr="004B649C">
        <w:rPr>
          <w:rFonts w:ascii="Times New Roman" w:hAnsi="Times New Roman"/>
          <w:sz w:val="24"/>
          <w:vertAlign w:val="subscript"/>
        </w:rPr>
        <w:t>Ф.И.О.</w:t>
      </w:r>
    </w:p>
    <w:p w:rsidR="000A6437" w:rsidRPr="004B649C" w:rsidRDefault="000A6437" w:rsidP="0085455D">
      <w:pPr>
        <w:spacing w:after="0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именуемый(ая) в дальнейшем Же</w:t>
      </w:r>
      <w:r>
        <w:rPr>
          <w:rFonts w:ascii="Times New Roman" w:hAnsi="Times New Roman"/>
          <w:sz w:val="24"/>
        </w:rPr>
        <w:t>ртвователь, с одной стороны, и м</w:t>
      </w:r>
      <w:r w:rsidRPr="004B649C">
        <w:rPr>
          <w:rFonts w:ascii="Times New Roman" w:hAnsi="Times New Roman"/>
          <w:sz w:val="24"/>
        </w:rPr>
        <w:t>униципальное бюджетное дошкольное образовательн</w:t>
      </w:r>
      <w:r>
        <w:rPr>
          <w:rFonts w:ascii="Times New Roman" w:hAnsi="Times New Roman"/>
          <w:sz w:val="24"/>
        </w:rPr>
        <w:t>ое учреждение детский сад</w:t>
      </w:r>
      <w:r w:rsidRPr="004B649C">
        <w:rPr>
          <w:rFonts w:ascii="Times New Roman" w:hAnsi="Times New Roman"/>
          <w:sz w:val="24"/>
        </w:rPr>
        <w:t xml:space="preserve"> №3 «Тополек» пос. Первомайский, Минераловодского района, именуемое в дальнейшем МБДОУ, в лице заведующей Жевагиной Елены Николаевны действующей на основании устава, с другой стороны, заключили настоящий договор о нижеследующем:</w:t>
      </w:r>
    </w:p>
    <w:p w:rsidR="000A6437" w:rsidRPr="004B649C" w:rsidRDefault="000A6437" w:rsidP="0085455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Жертвователь передает МБДОУ  в качестве безвозмездной помощи (пожертвования)__________________________________________________________________________________________________________________________________________________________________________________</w:t>
      </w:r>
    </w:p>
    <w:p w:rsidR="000A6437" w:rsidRPr="004B649C" w:rsidRDefault="000A6437" w:rsidP="0085455D">
      <w:pPr>
        <w:pStyle w:val="ListParagraph"/>
        <w:spacing w:after="0"/>
        <w:ind w:left="0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Пожертвование должно быть использовано на поддержку образовательной программы, материально-технического обеспечения детского сада.</w:t>
      </w:r>
    </w:p>
    <w:p w:rsidR="000A6437" w:rsidRPr="004B649C" w:rsidRDefault="000A6437" w:rsidP="0085455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МБДОУ принимает пожертвование и обязуется:</w:t>
      </w:r>
    </w:p>
    <w:p w:rsidR="000A6437" w:rsidRPr="004B649C" w:rsidRDefault="000A6437" w:rsidP="0085455D">
      <w:pPr>
        <w:pStyle w:val="ListParagraph"/>
        <w:spacing w:after="0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а)  использовать его по целевому назначению;</w:t>
      </w:r>
    </w:p>
    <w:p w:rsidR="000A6437" w:rsidRPr="004B649C" w:rsidRDefault="000A6437" w:rsidP="0085455D">
      <w:pPr>
        <w:pStyle w:val="ListParagraph"/>
        <w:spacing w:after="0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б) вести обособленный  учет всех операций по использованию пожертвованного имущества;</w:t>
      </w:r>
    </w:p>
    <w:p w:rsidR="000A6437" w:rsidRPr="004B649C" w:rsidRDefault="000A6437" w:rsidP="0085455D">
      <w:pPr>
        <w:pStyle w:val="ListParagraph"/>
        <w:spacing w:after="0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 xml:space="preserve">в) незамедлительно известить Жертвователя (его правопреемника),если использование пожертвованного имущества в соответствии с указанным Жертвователем назначением станет невозможным в следствии изменившихся обстоятельств. </w:t>
      </w:r>
    </w:p>
    <w:p w:rsidR="000A6437" w:rsidRPr="004B649C" w:rsidRDefault="000A6437" w:rsidP="004D075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Жертвователь (его правопреемник) вправе:</w:t>
      </w:r>
    </w:p>
    <w:p w:rsidR="000A6437" w:rsidRPr="004B649C" w:rsidRDefault="000A6437" w:rsidP="004D0752">
      <w:pPr>
        <w:pStyle w:val="ListParagraph"/>
        <w:spacing w:after="0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а) контролировать использование пожертвования по целевому назначению;</w:t>
      </w:r>
    </w:p>
    <w:p w:rsidR="000A6437" w:rsidRPr="004B649C" w:rsidRDefault="000A6437" w:rsidP="004B649C">
      <w:pPr>
        <w:pStyle w:val="ListParagraph"/>
        <w:spacing w:after="0"/>
        <w:ind w:left="709" w:firstLine="11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б)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МБДОУ этого назначения в силу изменившихся обстоятельств без согласия Жертвователя (его правопреемника).</w:t>
      </w:r>
    </w:p>
    <w:p w:rsidR="000A6437" w:rsidRDefault="000A6437" w:rsidP="004B649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B649C">
        <w:rPr>
          <w:rFonts w:ascii="Times New Roman" w:hAnsi="Times New Roman"/>
          <w:sz w:val="24"/>
        </w:rPr>
        <w:t>Настоящий договор заключен в соответствии со статьей 528 Гражданского кодекса Российской Федерации. Все споры, вытекающие из настоящего договора, разрешаются в порядке, определенном гражданским процессуальным законодательством Российской Федерации.</w:t>
      </w:r>
    </w:p>
    <w:p w:rsidR="000A6437" w:rsidRDefault="000A6437" w:rsidP="00BD12A0">
      <w:pPr>
        <w:pBdr>
          <w:left w:val="single" w:sz="2" w:space="0" w:color="auto"/>
        </w:pBdr>
        <w:tabs>
          <w:tab w:val="left" w:pos="1575"/>
        </w:tabs>
        <w:rPr>
          <w:rFonts w:ascii="Times New Roman" w:hAnsi="Times New Roman"/>
          <w:sz w:val="24"/>
        </w:rPr>
      </w:pPr>
    </w:p>
    <w:p w:rsidR="000A6437" w:rsidRPr="006A64B4" w:rsidRDefault="000A6437" w:rsidP="00BD12A0">
      <w:pPr>
        <w:pBdr>
          <w:left w:val="single" w:sz="2" w:space="0" w:color="auto"/>
        </w:pBdr>
        <w:tabs>
          <w:tab w:val="left" w:pos="1575"/>
        </w:tabs>
        <w:rPr>
          <w:rFonts w:ascii="Times New Roman" w:hAnsi="Times New Roman"/>
          <w:sz w:val="24"/>
        </w:rPr>
      </w:pPr>
      <w:bookmarkStart w:id="0" w:name="_GoBack"/>
      <w:bookmarkEnd w:id="0"/>
      <w:r w:rsidRPr="006A64B4">
        <w:rPr>
          <w:rFonts w:ascii="Times New Roman" w:hAnsi="Times New Roman"/>
          <w:sz w:val="24"/>
        </w:rPr>
        <w:t>Подписи:</w:t>
      </w:r>
      <w:r w:rsidRPr="006A64B4">
        <w:rPr>
          <w:rFonts w:ascii="Times New Roman" w:hAnsi="Times New Roman"/>
          <w:sz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536"/>
      </w:tblGrid>
      <w:tr w:rsidR="000A6437" w:rsidRPr="00094E97" w:rsidTr="00094E97">
        <w:trPr>
          <w:trHeight w:val="555"/>
        </w:trPr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437" w:rsidRPr="00094E97" w:rsidRDefault="000A6437" w:rsidP="00094E9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4E97">
              <w:rPr>
                <w:rFonts w:ascii="Times New Roman" w:hAnsi="Times New Roman"/>
                <w:sz w:val="24"/>
              </w:rPr>
              <w:t xml:space="preserve">Заведующая МБДОУ д/с №3 </w:t>
            </w:r>
          </w:p>
          <w:p w:rsidR="000A6437" w:rsidRPr="00094E97" w:rsidRDefault="000A6437" w:rsidP="00094E97">
            <w:pPr>
              <w:tabs>
                <w:tab w:val="center" w:pos="497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4E97">
              <w:rPr>
                <w:rFonts w:ascii="Times New Roman" w:hAnsi="Times New Roman"/>
                <w:sz w:val="24"/>
              </w:rPr>
              <w:t>«Тополек»</w:t>
            </w:r>
          </w:p>
          <w:p w:rsidR="000A6437" w:rsidRPr="00094E97" w:rsidRDefault="000A6437" w:rsidP="00094E9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4E97">
              <w:rPr>
                <w:rFonts w:ascii="Times New Roman" w:hAnsi="Times New Roman"/>
                <w:sz w:val="24"/>
              </w:rPr>
              <w:t>Жевагина Е. Н. ___________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A6437" w:rsidRPr="00094E97" w:rsidRDefault="000A6437" w:rsidP="00094E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4E97">
              <w:rPr>
                <w:rFonts w:ascii="Times New Roman" w:hAnsi="Times New Roman"/>
                <w:sz w:val="24"/>
              </w:rPr>
              <w:t>Жертвователь</w:t>
            </w:r>
          </w:p>
          <w:p w:rsidR="000A6437" w:rsidRPr="00094E97" w:rsidRDefault="000A6437" w:rsidP="00094E9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A6437" w:rsidRPr="00094E97" w:rsidTr="00094E97">
        <w:trPr>
          <w:trHeight w:val="450"/>
        </w:trPr>
        <w:tc>
          <w:tcPr>
            <w:tcW w:w="5637" w:type="dxa"/>
            <w:vMerge/>
            <w:tcBorders>
              <w:left w:val="nil"/>
              <w:bottom w:val="nil"/>
              <w:right w:val="nil"/>
            </w:tcBorders>
          </w:tcPr>
          <w:p w:rsidR="000A6437" w:rsidRPr="00094E97" w:rsidRDefault="000A6437" w:rsidP="00094E9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A6437" w:rsidRPr="00094E97" w:rsidRDefault="000A6437" w:rsidP="00094E97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bscript"/>
              </w:rPr>
            </w:pPr>
            <w:r w:rsidRPr="00094E97">
              <w:rPr>
                <w:rFonts w:ascii="Times New Roman" w:hAnsi="Times New Roman"/>
                <w:sz w:val="24"/>
                <w:vertAlign w:val="subscript"/>
              </w:rPr>
              <w:t>Ф.И.О</w:t>
            </w:r>
          </w:p>
        </w:tc>
      </w:tr>
      <w:tr w:rsidR="000A6437" w:rsidRPr="00094E97" w:rsidTr="00094E9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Before w:val="1"/>
          <w:trHeight w:val="651"/>
        </w:trPr>
        <w:tc>
          <w:tcPr>
            <w:tcW w:w="4536" w:type="dxa"/>
            <w:tcBorders>
              <w:left w:val="nil"/>
              <w:right w:val="nil"/>
            </w:tcBorders>
          </w:tcPr>
          <w:p w:rsidR="000A6437" w:rsidRPr="00094E97" w:rsidRDefault="000A6437" w:rsidP="00094E97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4E97">
              <w:rPr>
                <w:rFonts w:ascii="Times New Roman" w:hAnsi="Times New Roman"/>
                <w:sz w:val="24"/>
                <w:vertAlign w:val="subscript"/>
              </w:rPr>
              <w:t>Домашний адрес</w:t>
            </w:r>
          </w:p>
        </w:tc>
      </w:tr>
      <w:tr w:rsidR="000A6437" w:rsidRPr="00094E97" w:rsidTr="00094E9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Before w:val="1"/>
          <w:trHeight w:val="570"/>
        </w:trPr>
        <w:tc>
          <w:tcPr>
            <w:tcW w:w="4536" w:type="dxa"/>
            <w:tcBorders>
              <w:left w:val="nil"/>
              <w:right w:val="nil"/>
            </w:tcBorders>
          </w:tcPr>
          <w:p w:rsidR="000A6437" w:rsidRPr="00094E97" w:rsidRDefault="000A6437" w:rsidP="00094E97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bscript"/>
              </w:rPr>
            </w:pPr>
          </w:p>
        </w:tc>
      </w:tr>
      <w:tr w:rsidR="000A6437" w:rsidRPr="00094E97" w:rsidTr="00094E9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Before w:val="1"/>
          <w:trHeight w:val="525"/>
        </w:trPr>
        <w:tc>
          <w:tcPr>
            <w:tcW w:w="4536" w:type="dxa"/>
            <w:tcBorders>
              <w:left w:val="nil"/>
              <w:right w:val="nil"/>
            </w:tcBorders>
          </w:tcPr>
          <w:p w:rsidR="000A6437" w:rsidRPr="00094E97" w:rsidRDefault="000A6437" w:rsidP="00094E97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bscript"/>
              </w:rPr>
            </w:pPr>
            <w:r w:rsidRPr="00094E97">
              <w:rPr>
                <w:rFonts w:ascii="Times New Roman" w:hAnsi="Times New Roman"/>
                <w:sz w:val="24"/>
                <w:vertAlign w:val="subscript"/>
              </w:rPr>
              <w:t>Паспортные  данные</w:t>
            </w:r>
          </w:p>
        </w:tc>
      </w:tr>
    </w:tbl>
    <w:p w:rsidR="000A6437" w:rsidRPr="004B649C" w:rsidRDefault="000A6437" w:rsidP="004B649C">
      <w:pPr>
        <w:tabs>
          <w:tab w:val="left" w:pos="1575"/>
        </w:tabs>
      </w:pPr>
    </w:p>
    <w:sectPr w:rsidR="000A6437" w:rsidRPr="004B649C" w:rsidSect="006A64B4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7CFD"/>
    <w:multiLevelType w:val="hybridMultilevel"/>
    <w:tmpl w:val="E91A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198"/>
    <w:rsid w:val="0005532E"/>
    <w:rsid w:val="00094E97"/>
    <w:rsid w:val="000A6437"/>
    <w:rsid w:val="002B06ED"/>
    <w:rsid w:val="002C647D"/>
    <w:rsid w:val="003A1C9A"/>
    <w:rsid w:val="00446CB3"/>
    <w:rsid w:val="004B649C"/>
    <w:rsid w:val="004D0752"/>
    <w:rsid w:val="005F6C66"/>
    <w:rsid w:val="00634B58"/>
    <w:rsid w:val="006A64B4"/>
    <w:rsid w:val="00706835"/>
    <w:rsid w:val="007704D0"/>
    <w:rsid w:val="0085455D"/>
    <w:rsid w:val="008D4C23"/>
    <w:rsid w:val="008F7EA1"/>
    <w:rsid w:val="00980198"/>
    <w:rsid w:val="00AB62BB"/>
    <w:rsid w:val="00BD12A0"/>
    <w:rsid w:val="00C757CB"/>
    <w:rsid w:val="00D91749"/>
    <w:rsid w:val="00DD1186"/>
    <w:rsid w:val="00E5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4B58"/>
    <w:pPr>
      <w:ind w:left="720"/>
      <w:contextualSpacing/>
    </w:pPr>
  </w:style>
  <w:style w:type="table" w:styleId="TableGrid">
    <w:name w:val="Table Grid"/>
    <w:basedOn w:val="TableNormal"/>
    <w:uiPriority w:val="99"/>
    <w:rsid w:val="004B6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4B649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4B649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4B649C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4B649C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4B649C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4B649C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310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asus</dc:creator>
  <cp:keywords/>
  <dc:description/>
  <cp:lastModifiedBy>asus</cp:lastModifiedBy>
  <cp:revision>2</cp:revision>
  <cp:lastPrinted>2012-12-10T04:04:00Z</cp:lastPrinted>
  <dcterms:created xsi:type="dcterms:W3CDTF">2014-01-16T09:40:00Z</dcterms:created>
  <dcterms:modified xsi:type="dcterms:W3CDTF">2014-01-16T09:40:00Z</dcterms:modified>
</cp:coreProperties>
</file>