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36" w:rsidRPr="00856360" w:rsidRDefault="00AB5936" w:rsidP="008E4121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Акт 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приема-передачи 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___ _________201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_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г. 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В соответствии с договором благотворительного пожертвования от __________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Жертвова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тель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__________________________________________</w:t>
      </w:r>
    </w:p>
    <w:p w:rsidR="00AB5936" w:rsidRDefault="00AB5936" w:rsidP="008E4121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безвозмездно передал, а Благополучатель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составе комиссии:</w:t>
      </w:r>
    </w:p>
    <w:p w:rsidR="00AB5936" w:rsidRDefault="00AB5936" w:rsidP="008E41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Жевагина Елена Николаевна – заведующая</w:t>
      </w:r>
    </w:p>
    <w:p w:rsidR="00AB5936" w:rsidRDefault="00AB5936" w:rsidP="008E41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Чикаленко Инна Владимировна – главный бухгалтер</w:t>
      </w:r>
    </w:p>
    <w:p w:rsidR="00AB5936" w:rsidRDefault="00AB5936" w:rsidP="008E41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Меркушова Елена Ахмедхановна – старший воспитатель</w:t>
      </w:r>
    </w:p>
    <w:p w:rsidR="00AB5936" w:rsidRPr="00856360" w:rsidRDefault="00AB5936" w:rsidP="008E412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Горбатенко Валентина Михайловна – зам. зав по АХР</w:t>
      </w:r>
    </w:p>
    <w:p w:rsidR="00AB5936" w:rsidRDefault="00AB5936" w:rsidP="008E4121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принял в качестве пожертвования ______________________________________________________________________________________________________________________________________________________________________________________________________</w:t>
      </w:r>
    </w:p>
    <w:p w:rsidR="00AB5936" w:rsidRDefault="00AB5936" w:rsidP="008E4121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принадлежащие Благотворителю на праве собственности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для __________________________________________________________________</w:t>
      </w:r>
    </w:p>
    <w:p w:rsidR="00AB5936" w:rsidRDefault="00AB5936" w:rsidP="008E4121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_______руб.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Благополучатель: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804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детский сад №3 «Тополек» пос. Первомайский                              </w:t>
      </w:r>
      <w:r w:rsidRPr="009804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Адрес: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357226, Минераловодский район пос. Первомайский ул. Зеленая 3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ИНН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2630030520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р/с № 40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204810900000000642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ГРКЦ ГУ банка России по Ставропольскому краю г. Ставрополь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БИК 40702001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___________ </w:t>
      </w:r>
      <w:r w:rsidRPr="00996A9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</w:p>
    <w:p w:rsidR="00AB5936" w:rsidRDefault="00AB5936" w:rsidP="008E412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Жевагина Е. Н.</w:t>
      </w:r>
    </w:p>
    <w:p w:rsidR="00AB5936" w:rsidRDefault="00AB5936" w:rsidP="008E412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Чикаленко И. В.</w:t>
      </w:r>
    </w:p>
    <w:p w:rsidR="00AB5936" w:rsidRDefault="00AB5936" w:rsidP="008E4121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Меркушова Е. А</w:t>
      </w:r>
    </w:p>
    <w:p w:rsidR="00AB5936" w:rsidRPr="007C19E9" w:rsidRDefault="00AB5936" w:rsidP="008E4121">
      <w:pPr>
        <w:pStyle w:val="ListParagraph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4.      Г</w:t>
      </w:r>
      <w:r w:rsidRPr="007C19E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орбатенко В. М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7C19E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7C19E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Жертвователь:</w:t>
      </w:r>
      <w:r w:rsidRPr="007C19E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______________________________ </w:t>
      </w:r>
      <w:r w:rsidRPr="007C19E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Адрес: ___________________, ____________________________________ </w:t>
      </w:r>
      <w:r w:rsidRPr="007C19E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Реквизиты:</w:t>
      </w:r>
    </w:p>
    <w:p w:rsidR="00AB5936" w:rsidRDefault="00AB5936" w:rsidP="008E4121">
      <w:pPr>
        <w:pStyle w:val="ListParagraph"/>
        <w:spacing w:after="0" w:line="240" w:lineRule="auto"/>
        <w:ind w:hanging="43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C19E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_</w:t>
      </w:r>
    </w:p>
    <w:p w:rsidR="00AB5936" w:rsidRDefault="00AB5936" w:rsidP="008E4121">
      <w:pPr>
        <w:pStyle w:val="ListParagraph"/>
        <w:spacing w:after="0" w:line="240" w:lineRule="auto"/>
        <w:ind w:hanging="43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______________________________________________________</w:t>
      </w:r>
    </w:p>
    <w:p w:rsidR="00AB5936" w:rsidRDefault="00AB5936" w:rsidP="008E4121">
      <w:pPr>
        <w:pStyle w:val="ListParagraph"/>
        <w:spacing w:after="0" w:line="240" w:lineRule="auto"/>
        <w:ind w:hanging="43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______________________________________________________</w:t>
      </w:r>
      <w:r w:rsidRPr="007C19E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</w:p>
    <w:p w:rsidR="00AB5936" w:rsidRDefault="00AB5936" w:rsidP="008E4121">
      <w:pPr>
        <w:pStyle w:val="ListParagraph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B5936" w:rsidRPr="007C19E9" w:rsidRDefault="00AB5936" w:rsidP="008E4121">
      <w:pPr>
        <w:pStyle w:val="ListParagraph"/>
        <w:spacing w:after="0" w:line="240" w:lineRule="auto"/>
        <w:ind w:hanging="436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B5936" w:rsidRDefault="00AB5936" w:rsidP="007C19E9">
      <w:pPr>
        <w:spacing w:after="0"/>
      </w:pPr>
    </w:p>
    <w:sectPr w:rsidR="00AB5936" w:rsidSect="00B40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96C"/>
    <w:multiLevelType w:val="hybridMultilevel"/>
    <w:tmpl w:val="BBC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9B58FA"/>
    <w:multiLevelType w:val="hybridMultilevel"/>
    <w:tmpl w:val="BBC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8C"/>
    <w:rsid w:val="00116652"/>
    <w:rsid w:val="00260DD3"/>
    <w:rsid w:val="004408BC"/>
    <w:rsid w:val="00497916"/>
    <w:rsid w:val="004E15C5"/>
    <w:rsid w:val="005C5264"/>
    <w:rsid w:val="006709F7"/>
    <w:rsid w:val="007754A3"/>
    <w:rsid w:val="007C19E9"/>
    <w:rsid w:val="007F39E0"/>
    <w:rsid w:val="00856360"/>
    <w:rsid w:val="008E4121"/>
    <w:rsid w:val="0098048C"/>
    <w:rsid w:val="00996A9A"/>
    <w:rsid w:val="00AA25A1"/>
    <w:rsid w:val="00AB5936"/>
    <w:rsid w:val="00B4045C"/>
    <w:rsid w:val="00E06E45"/>
    <w:rsid w:val="00F1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</dc:title>
  <dc:subject/>
  <dc:creator>asus</dc:creator>
  <cp:keywords/>
  <dc:description/>
  <cp:lastModifiedBy>asus</cp:lastModifiedBy>
  <cp:revision>2</cp:revision>
  <cp:lastPrinted>2012-10-09T09:16:00Z</cp:lastPrinted>
  <dcterms:created xsi:type="dcterms:W3CDTF">2014-01-16T09:40:00Z</dcterms:created>
  <dcterms:modified xsi:type="dcterms:W3CDTF">2014-01-16T09:40:00Z</dcterms:modified>
</cp:coreProperties>
</file>